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2B7CC" w14:textId="77777777" w:rsidR="003E5142" w:rsidRPr="006A6214" w:rsidRDefault="003E5142" w:rsidP="003E5142">
      <w:pPr>
        <w:rPr>
          <w:rFonts w:asciiTheme="majorHAnsi" w:hAnsiTheme="majorHAnsi"/>
          <w:lang w:val="fr-FR"/>
        </w:rPr>
      </w:pPr>
    </w:p>
    <w:p w14:paraId="1221EDFF" w14:textId="77777777" w:rsidR="003E5142" w:rsidRPr="006A6214" w:rsidRDefault="003E5142" w:rsidP="003E5142">
      <w:pPr>
        <w:rPr>
          <w:rFonts w:asciiTheme="majorHAnsi" w:hAnsiTheme="majorHAnsi"/>
          <w:lang w:val="fr-FR"/>
        </w:rPr>
      </w:pPr>
    </w:p>
    <w:p w14:paraId="3AB3FDCB" w14:textId="77777777" w:rsidR="003E5142" w:rsidRPr="006A6214" w:rsidRDefault="003E5142" w:rsidP="003E5142">
      <w:pPr>
        <w:rPr>
          <w:rFonts w:asciiTheme="majorHAnsi" w:hAnsiTheme="majorHAnsi"/>
          <w:sz w:val="22"/>
          <w:szCs w:val="22"/>
          <w:lang w:val="fr-FR"/>
        </w:rPr>
      </w:pPr>
    </w:p>
    <w:p w14:paraId="261C2A64" w14:textId="77777777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21930969" w14:textId="77777777" w:rsidR="003E5142" w:rsidRPr="006A6214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  <w:r w:rsidRPr="006A6214">
        <w:rPr>
          <w:rFonts w:asciiTheme="majorHAnsi" w:hAnsiTheme="majorHAnsi"/>
          <w:sz w:val="22"/>
          <w:szCs w:val="22"/>
          <w:lang w:val="fr-FR"/>
        </w:rPr>
        <w:tab/>
      </w: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Madame/Monsieur</w:t>
      </w:r>
    </w:p>
    <w:p w14:paraId="20DCB4C6" w14:textId="77777777" w:rsidR="003E5142" w:rsidRPr="006A6214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  <w:r w:rsidRPr="006A6214">
        <w:rPr>
          <w:rFonts w:asciiTheme="majorHAnsi" w:hAnsiTheme="majorHAnsi"/>
          <w:sz w:val="22"/>
          <w:szCs w:val="22"/>
          <w:lang w:val="fr-FR"/>
        </w:rPr>
        <w:tab/>
      </w: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XY</w:t>
      </w:r>
    </w:p>
    <w:p w14:paraId="4E0FC92D" w14:textId="77777777" w:rsidR="003E5142" w:rsidRPr="006A6214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  <w:r w:rsidRPr="006A6214">
        <w:rPr>
          <w:rFonts w:asciiTheme="majorHAnsi" w:hAnsiTheme="majorHAnsi"/>
          <w:sz w:val="22"/>
          <w:szCs w:val="22"/>
          <w:lang w:val="fr-FR"/>
        </w:rPr>
        <w:tab/>
      </w: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XY</w:t>
      </w:r>
    </w:p>
    <w:p w14:paraId="4EA5947F" w14:textId="77777777" w:rsidR="003E5142" w:rsidRPr="006A6214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  <w:r w:rsidRPr="006A6214">
        <w:rPr>
          <w:rFonts w:asciiTheme="majorHAnsi" w:hAnsiTheme="majorHAnsi"/>
          <w:sz w:val="22"/>
          <w:szCs w:val="22"/>
          <w:lang w:val="fr-FR"/>
        </w:rPr>
        <w:tab/>
      </w: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XY</w:t>
      </w:r>
    </w:p>
    <w:p w14:paraId="413E9B1D" w14:textId="77777777" w:rsidR="003E5142" w:rsidRPr="006A6214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</w:p>
    <w:p w14:paraId="19D16C3F" w14:textId="77777777" w:rsidR="003E5142" w:rsidRPr="006A6214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</w:p>
    <w:p w14:paraId="12327605" w14:textId="28A72645" w:rsidR="003E5142" w:rsidRPr="006A6214" w:rsidRDefault="003E5142" w:rsidP="003E5142">
      <w:pPr>
        <w:tabs>
          <w:tab w:val="left" w:pos="5400"/>
          <w:tab w:val="left" w:pos="5940"/>
        </w:tabs>
        <w:rPr>
          <w:rFonts w:asciiTheme="majorHAnsi" w:hAnsiTheme="majorHAnsi" w:cs="Arial"/>
          <w:sz w:val="22"/>
          <w:szCs w:val="22"/>
          <w:lang w:val="fr-FR"/>
        </w:rPr>
      </w:pPr>
      <w:r w:rsidRPr="006A6214">
        <w:rPr>
          <w:rFonts w:asciiTheme="majorHAnsi" w:hAnsiTheme="majorHAnsi"/>
          <w:sz w:val="22"/>
          <w:szCs w:val="22"/>
          <w:lang w:val="fr-FR"/>
        </w:rPr>
        <w:tab/>
      </w: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Lieu,</w:t>
      </w:r>
      <w:r w:rsidRPr="006A6214">
        <w:rPr>
          <w:rFonts w:asciiTheme="majorHAnsi" w:hAnsiTheme="majorHAnsi"/>
          <w:sz w:val="22"/>
          <w:szCs w:val="22"/>
          <w:lang w:val="fr-FR"/>
        </w:rPr>
        <w:t xml:space="preserve"> le </w:t>
      </w:r>
      <w:r w:rsidR="006A6214">
        <w:rPr>
          <w:rFonts w:asciiTheme="majorHAnsi" w:hAnsiTheme="majorHAnsi" w:cs="Arial"/>
          <w:sz w:val="22"/>
          <w:szCs w:val="22"/>
          <w:lang w:val="fr-FR"/>
        </w:rPr>
        <w:fldChar w:fldCharType="begin"/>
      </w:r>
      <w:r w:rsidR="006A6214">
        <w:rPr>
          <w:rFonts w:asciiTheme="majorHAnsi" w:hAnsiTheme="majorHAnsi" w:cs="Arial"/>
          <w:sz w:val="22"/>
          <w:szCs w:val="22"/>
          <w:lang w:val="fr-FR"/>
        </w:rPr>
        <w:instrText xml:space="preserve"> TIME  \@ "d MMMM yyyy" </w:instrText>
      </w:r>
      <w:r w:rsidR="006A6214">
        <w:rPr>
          <w:rFonts w:asciiTheme="majorHAnsi" w:hAnsiTheme="majorHAnsi" w:cs="Arial"/>
          <w:sz w:val="22"/>
          <w:szCs w:val="22"/>
          <w:lang w:val="fr-FR"/>
        </w:rPr>
        <w:fldChar w:fldCharType="separate"/>
      </w:r>
      <w:r w:rsidR="006A6214">
        <w:rPr>
          <w:rFonts w:asciiTheme="majorHAnsi" w:hAnsiTheme="majorHAnsi" w:cs="Arial"/>
          <w:noProof/>
          <w:sz w:val="22"/>
          <w:szCs w:val="22"/>
          <w:lang w:val="fr-FR"/>
        </w:rPr>
        <w:t>13 octobre 2020</w:t>
      </w:r>
      <w:r w:rsidR="006A6214">
        <w:rPr>
          <w:rFonts w:asciiTheme="majorHAnsi" w:hAnsiTheme="majorHAnsi" w:cs="Arial"/>
          <w:sz w:val="22"/>
          <w:szCs w:val="22"/>
          <w:lang w:val="fr-FR"/>
        </w:rPr>
        <w:fldChar w:fldCharType="end"/>
      </w:r>
      <w:bookmarkStart w:id="0" w:name="_GoBack"/>
      <w:bookmarkEnd w:id="0"/>
    </w:p>
    <w:p w14:paraId="34E65C15" w14:textId="77777777" w:rsidR="003E5142" w:rsidRPr="006A6214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</w:p>
    <w:p w14:paraId="0467694D" w14:textId="77777777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0E3F5005" w14:textId="77777777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2DED8744" w14:textId="77777777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0C6AFF11" w14:textId="77777777" w:rsidR="003E5142" w:rsidRPr="006A6214" w:rsidRDefault="003E5142" w:rsidP="003E5142">
      <w:pPr>
        <w:rPr>
          <w:rFonts w:asciiTheme="majorHAnsi" w:hAnsiTheme="majorHAnsi" w:cs="Arial"/>
          <w:b/>
          <w:sz w:val="22"/>
          <w:szCs w:val="22"/>
          <w:lang w:val="fr-FR"/>
        </w:rPr>
      </w:pPr>
      <w:r w:rsidRPr="006A6214">
        <w:rPr>
          <w:rFonts w:asciiTheme="majorHAnsi" w:hAnsiTheme="majorHAnsi"/>
          <w:b/>
          <w:sz w:val="22"/>
          <w:szCs w:val="22"/>
          <w:lang w:val="fr-FR"/>
        </w:rPr>
        <w:t>Informations sur le stage de sélection</w:t>
      </w:r>
    </w:p>
    <w:p w14:paraId="7FC7EDF6" w14:textId="195A5B66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6A6214">
        <w:rPr>
          <w:rFonts w:asciiTheme="majorHAnsi" w:hAnsiTheme="majorHAnsi"/>
          <w:b/>
          <w:sz w:val="22"/>
          <w:szCs w:val="22"/>
          <w:highlight w:val="yellow"/>
          <w:lang w:val="fr-FR"/>
        </w:rPr>
        <w:t>Nom de l</w:t>
      </w:r>
      <w:r w:rsidR="006A6214">
        <w:rPr>
          <w:rFonts w:asciiTheme="majorHAnsi" w:hAnsiTheme="majorHAnsi"/>
          <w:b/>
          <w:sz w:val="22"/>
          <w:szCs w:val="22"/>
          <w:highlight w:val="yellow"/>
          <w:lang w:val="fr-FR"/>
        </w:rPr>
        <w:t>’</w:t>
      </w:r>
      <w:r w:rsidRPr="006A6214">
        <w:rPr>
          <w:rFonts w:asciiTheme="majorHAnsi" w:hAnsiTheme="majorHAnsi"/>
          <w:b/>
          <w:sz w:val="22"/>
          <w:szCs w:val="22"/>
          <w:highlight w:val="yellow"/>
          <w:lang w:val="fr-FR"/>
        </w:rPr>
        <w:t>entreprise</w:t>
      </w:r>
    </w:p>
    <w:p w14:paraId="3400FED0" w14:textId="77777777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253C4290" w14:textId="77777777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Chère/cher [...],</w:t>
      </w:r>
    </w:p>
    <w:p w14:paraId="13D24F5A" w14:textId="77777777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063AFCA7" w14:textId="1EBA27BC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6A6214">
        <w:rPr>
          <w:rFonts w:asciiTheme="majorHAnsi" w:hAnsiTheme="majorHAnsi"/>
          <w:sz w:val="22"/>
          <w:szCs w:val="22"/>
          <w:lang w:val="fr-FR"/>
        </w:rPr>
        <w:t xml:space="preserve">Nous te remercions de ton intérêt pour un stage </w:t>
      </w: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de/d</w:t>
      </w:r>
      <w:r w:rsidR="006A6214" w:rsidRPr="006A6214">
        <w:rPr>
          <w:rFonts w:asciiTheme="majorHAnsi" w:hAnsiTheme="majorHAnsi"/>
          <w:sz w:val="22"/>
          <w:szCs w:val="22"/>
          <w:highlight w:val="yellow"/>
          <w:lang w:val="fr-FR"/>
        </w:rPr>
        <w:t>’</w:t>
      </w:r>
      <w:r w:rsidRPr="006A6214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métier</w:t>
      </w:r>
      <w:r w:rsidRPr="006A6214">
        <w:rPr>
          <w:rFonts w:asciiTheme="majorHAnsi" w:hAnsiTheme="majorHAnsi"/>
          <w:sz w:val="22"/>
          <w:szCs w:val="22"/>
          <w:lang w:val="fr-FR"/>
        </w:rPr>
        <w:t xml:space="preserve"> au sein de notre entreprise.</w:t>
      </w:r>
    </w:p>
    <w:p w14:paraId="1FFB34B0" w14:textId="77777777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03210940" w14:textId="300650B6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6A6214">
        <w:rPr>
          <w:rFonts w:asciiTheme="majorHAnsi" w:hAnsiTheme="majorHAnsi"/>
          <w:sz w:val="22"/>
          <w:szCs w:val="22"/>
          <w:lang w:val="fr-FR"/>
        </w:rPr>
        <w:t xml:space="preserve">Ton stage aura lieu la semaine du </w:t>
      </w: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date</w:t>
      </w:r>
      <w:r w:rsidRPr="006A6214">
        <w:rPr>
          <w:rFonts w:asciiTheme="majorHAnsi" w:hAnsiTheme="majorHAnsi"/>
          <w:sz w:val="22"/>
          <w:szCs w:val="22"/>
          <w:lang w:val="fr-FR"/>
        </w:rPr>
        <w:t>.</w:t>
      </w:r>
    </w:p>
    <w:p w14:paraId="256C9067" w14:textId="77777777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6A6214">
        <w:rPr>
          <w:rFonts w:asciiTheme="majorHAnsi" w:hAnsiTheme="majorHAnsi"/>
          <w:sz w:val="22"/>
          <w:szCs w:val="22"/>
          <w:lang w:val="fr-FR"/>
        </w:rPr>
        <w:t>Tu trouveras ci-joint le programme de la semaine.</w:t>
      </w:r>
    </w:p>
    <w:p w14:paraId="50EC8314" w14:textId="77777777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1C6D87EF" w14:textId="00318939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6A6214">
        <w:rPr>
          <w:rFonts w:asciiTheme="majorHAnsi" w:hAnsiTheme="majorHAnsi"/>
          <w:sz w:val="22"/>
          <w:szCs w:val="22"/>
          <w:lang w:val="fr-FR"/>
        </w:rPr>
        <w:t>Nous te faisons également parvenir des informations sur la couverture d</w:t>
      </w:r>
      <w:r w:rsidR="006A6214">
        <w:rPr>
          <w:rFonts w:asciiTheme="majorHAnsi" w:hAnsiTheme="majorHAnsi"/>
          <w:sz w:val="22"/>
          <w:szCs w:val="22"/>
          <w:lang w:val="fr-FR"/>
        </w:rPr>
        <w:t>’</w:t>
      </w:r>
      <w:r w:rsidRPr="006A6214">
        <w:rPr>
          <w:rFonts w:asciiTheme="majorHAnsi" w:hAnsiTheme="majorHAnsi"/>
          <w:sz w:val="22"/>
          <w:szCs w:val="22"/>
          <w:lang w:val="fr-FR"/>
        </w:rPr>
        <w:t>assurance. Merci de signer le document et de nous le remettre le premier jour de ton stage.</w:t>
      </w:r>
    </w:p>
    <w:p w14:paraId="3104A45B" w14:textId="77777777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1A220A4E" w14:textId="0A3C85EA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  <w:r w:rsidRPr="006A6214">
        <w:rPr>
          <w:rFonts w:asciiTheme="majorHAnsi" w:hAnsiTheme="majorHAnsi"/>
          <w:sz w:val="22"/>
          <w:szCs w:val="22"/>
          <w:lang w:val="fr-FR"/>
        </w:rPr>
        <w:t>Nous nous réjouissons de t</w:t>
      </w:r>
      <w:r w:rsidR="006A6214">
        <w:rPr>
          <w:rFonts w:asciiTheme="majorHAnsi" w:hAnsiTheme="majorHAnsi"/>
          <w:sz w:val="22"/>
          <w:szCs w:val="22"/>
          <w:lang w:val="fr-FR"/>
        </w:rPr>
        <w:t>’</w:t>
      </w:r>
      <w:r w:rsidRPr="006A6214">
        <w:rPr>
          <w:rFonts w:asciiTheme="majorHAnsi" w:hAnsiTheme="majorHAnsi"/>
          <w:sz w:val="22"/>
          <w:szCs w:val="22"/>
          <w:lang w:val="fr-FR"/>
        </w:rPr>
        <w:t xml:space="preserve">accueillir le </w:t>
      </w: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jour,</w:t>
      </w:r>
      <w:r w:rsidRPr="006A6214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date</w:t>
      </w:r>
      <w:r w:rsidRPr="006A6214">
        <w:rPr>
          <w:rFonts w:asciiTheme="majorHAnsi" w:hAnsiTheme="majorHAnsi"/>
          <w:sz w:val="22"/>
          <w:szCs w:val="22"/>
          <w:lang w:val="fr-FR"/>
        </w:rPr>
        <w:t xml:space="preserve">, à </w:t>
      </w: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heure</w:t>
      </w:r>
      <w:r w:rsidRPr="006A6214">
        <w:rPr>
          <w:rFonts w:asciiTheme="majorHAnsi" w:hAnsiTheme="majorHAnsi"/>
          <w:sz w:val="22"/>
          <w:szCs w:val="22"/>
          <w:lang w:val="fr-FR"/>
        </w:rPr>
        <w:t xml:space="preserve"> dans notre entreprise (</w:t>
      </w: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point de rendez-vous</w:t>
      </w:r>
      <w:r w:rsidRPr="006A6214">
        <w:rPr>
          <w:rFonts w:asciiTheme="majorHAnsi" w:hAnsiTheme="majorHAnsi"/>
          <w:sz w:val="22"/>
          <w:szCs w:val="22"/>
          <w:lang w:val="fr-FR"/>
        </w:rPr>
        <w:t>, voir plan).</w:t>
      </w:r>
    </w:p>
    <w:p w14:paraId="26F2249C" w14:textId="77777777" w:rsidR="003E5142" w:rsidRPr="006A6214" w:rsidRDefault="003E5142" w:rsidP="003E5142">
      <w:pPr>
        <w:rPr>
          <w:rFonts w:asciiTheme="majorHAnsi" w:hAnsiTheme="majorHAnsi" w:cs="Arial"/>
          <w:sz w:val="22"/>
          <w:szCs w:val="22"/>
          <w:lang w:val="fr-FR"/>
        </w:rPr>
      </w:pPr>
    </w:p>
    <w:p w14:paraId="32733915" w14:textId="77777777" w:rsidR="003E5142" w:rsidRPr="006A6214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  <w:r w:rsidRPr="006A6214">
        <w:rPr>
          <w:rFonts w:asciiTheme="majorHAnsi" w:hAnsiTheme="majorHAnsi"/>
          <w:sz w:val="22"/>
          <w:szCs w:val="22"/>
          <w:lang w:val="fr-FR"/>
        </w:rPr>
        <w:t>Avec nos meilleures salutations</w:t>
      </w:r>
    </w:p>
    <w:p w14:paraId="0961AE41" w14:textId="77777777" w:rsidR="003E5142" w:rsidRPr="006A6214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</w:p>
    <w:p w14:paraId="03669C01" w14:textId="04861467" w:rsidR="003E5142" w:rsidRPr="006A6214" w:rsidRDefault="003E5142" w:rsidP="003E5142">
      <w:pPr>
        <w:tabs>
          <w:tab w:val="left" w:pos="5400"/>
        </w:tabs>
        <w:rPr>
          <w:rFonts w:asciiTheme="majorHAnsi" w:hAnsiTheme="majorHAnsi" w:cs="Arial"/>
          <w:b/>
          <w:sz w:val="22"/>
          <w:szCs w:val="22"/>
          <w:lang w:val="fr-FR"/>
        </w:rPr>
      </w:pPr>
      <w:r w:rsidRPr="006A6214">
        <w:rPr>
          <w:rFonts w:asciiTheme="majorHAnsi" w:hAnsiTheme="majorHAnsi"/>
          <w:b/>
          <w:sz w:val="22"/>
          <w:szCs w:val="22"/>
          <w:highlight w:val="yellow"/>
          <w:lang w:val="fr-FR"/>
        </w:rPr>
        <w:t>Nom de l</w:t>
      </w:r>
      <w:r w:rsidR="006A6214">
        <w:rPr>
          <w:rFonts w:asciiTheme="majorHAnsi" w:hAnsiTheme="majorHAnsi"/>
          <w:b/>
          <w:sz w:val="22"/>
          <w:szCs w:val="22"/>
          <w:highlight w:val="yellow"/>
          <w:lang w:val="fr-FR"/>
        </w:rPr>
        <w:t>’</w:t>
      </w:r>
      <w:r w:rsidRPr="006A6214">
        <w:rPr>
          <w:rFonts w:asciiTheme="majorHAnsi" w:hAnsiTheme="majorHAnsi"/>
          <w:b/>
          <w:sz w:val="22"/>
          <w:szCs w:val="22"/>
          <w:highlight w:val="yellow"/>
          <w:lang w:val="fr-FR"/>
        </w:rPr>
        <w:t>entreprise</w:t>
      </w:r>
    </w:p>
    <w:p w14:paraId="127B822C" w14:textId="77777777" w:rsidR="003E5142" w:rsidRPr="006A6214" w:rsidRDefault="003E5142" w:rsidP="003E5142">
      <w:pPr>
        <w:tabs>
          <w:tab w:val="left" w:pos="5400"/>
        </w:tabs>
        <w:rPr>
          <w:rFonts w:asciiTheme="majorHAnsi" w:hAnsiTheme="majorHAnsi" w:cs="Arial"/>
          <w:b/>
          <w:sz w:val="22"/>
          <w:szCs w:val="22"/>
          <w:lang w:val="fr-FR"/>
        </w:rPr>
      </w:pPr>
    </w:p>
    <w:p w14:paraId="273D811E" w14:textId="77777777" w:rsidR="003E5142" w:rsidRPr="006A6214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</w:p>
    <w:p w14:paraId="7D8F1909" w14:textId="77777777" w:rsidR="003E5142" w:rsidRPr="006A6214" w:rsidRDefault="003E5142" w:rsidP="003E5142">
      <w:pPr>
        <w:tabs>
          <w:tab w:val="left" w:pos="5400"/>
        </w:tabs>
        <w:rPr>
          <w:rFonts w:asciiTheme="majorHAnsi" w:hAnsiTheme="majorHAnsi" w:cs="Arial"/>
          <w:sz w:val="22"/>
          <w:szCs w:val="22"/>
          <w:lang w:val="fr-FR"/>
        </w:rPr>
      </w:pPr>
    </w:p>
    <w:p w14:paraId="75C076DC" w14:textId="77777777" w:rsidR="003E5142" w:rsidRPr="006A6214" w:rsidRDefault="003E5142" w:rsidP="003E5142">
      <w:pPr>
        <w:tabs>
          <w:tab w:val="left" w:pos="3969"/>
          <w:tab w:val="left" w:pos="5400"/>
        </w:tabs>
        <w:rPr>
          <w:rFonts w:asciiTheme="majorHAnsi" w:hAnsiTheme="majorHAnsi" w:cs="Arial"/>
          <w:sz w:val="22"/>
          <w:szCs w:val="22"/>
          <w:highlight w:val="yellow"/>
          <w:lang w:val="fr-FR"/>
        </w:rPr>
      </w:pP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Prénom Nom</w:t>
      </w:r>
      <w:r w:rsidRPr="006A6214">
        <w:rPr>
          <w:rFonts w:asciiTheme="majorHAnsi" w:hAnsiTheme="majorHAnsi"/>
          <w:sz w:val="22"/>
          <w:szCs w:val="22"/>
          <w:lang w:val="fr-FR"/>
        </w:rPr>
        <w:tab/>
      </w:r>
      <w:r w:rsidRPr="006A6214">
        <w:rPr>
          <w:rFonts w:asciiTheme="majorHAnsi" w:hAnsiTheme="majorHAnsi"/>
          <w:sz w:val="22"/>
          <w:szCs w:val="22"/>
          <w:highlight w:val="yellow"/>
          <w:lang w:val="fr-FR"/>
        </w:rPr>
        <w:t>Prénom Nom</w:t>
      </w:r>
    </w:p>
    <w:p w14:paraId="739CDB37" w14:textId="77777777" w:rsidR="003E5142" w:rsidRPr="006A6214" w:rsidRDefault="003E5142" w:rsidP="003E5142">
      <w:pPr>
        <w:tabs>
          <w:tab w:val="left" w:pos="3969"/>
          <w:tab w:val="left" w:pos="5400"/>
        </w:tabs>
        <w:rPr>
          <w:rFonts w:asciiTheme="majorHAnsi" w:hAnsiTheme="majorHAnsi"/>
          <w:lang w:val="fr-FR"/>
        </w:rPr>
      </w:pPr>
      <w:r w:rsidRPr="006A6214">
        <w:rPr>
          <w:rFonts w:asciiTheme="majorHAnsi" w:hAnsiTheme="majorHAnsi"/>
          <w:sz w:val="22"/>
          <w:szCs w:val="22"/>
          <w:lang w:val="fr-FR"/>
        </w:rPr>
        <w:t>Responsable de la formation</w:t>
      </w:r>
      <w:r w:rsidRPr="006A6214">
        <w:rPr>
          <w:rFonts w:asciiTheme="majorHAnsi" w:hAnsiTheme="majorHAnsi"/>
          <w:sz w:val="22"/>
          <w:szCs w:val="22"/>
          <w:lang w:val="fr-FR"/>
        </w:rPr>
        <w:tab/>
        <w:t>Formateur pratique</w:t>
      </w:r>
    </w:p>
    <w:p w14:paraId="6392D293" w14:textId="77777777" w:rsidR="00FE5268" w:rsidRPr="006A6214" w:rsidRDefault="00FE5268" w:rsidP="0014783E">
      <w:pPr>
        <w:rPr>
          <w:rFonts w:asciiTheme="majorHAnsi" w:hAnsiTheme="majorHAnsi"/>
          <w:lang w:val="fr-FR"/>
        </w:rPr>
      </w:pPr>
    </w:p>
    <w:sectPr w:rsidR="00FE5268" w:rsidRPr="006A6214" w:rsidSect="005C48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478" w:right="1021" w:bottom="1418" w:left="1854" w:header="851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FC28" w14:textId="77777777" w:rsidR="0000688E" w:rsidRDefault="0000688E">
      <w:r>
        <w:separator/>
      </w:r>
    </w:p>
    <w:p w14:paraId="3FBD632C" w14:textId="77777777" w:rsidR="0000688E" w:rsidRDefault="0000688E"/>
  </w:endnote>
  <w:endnote w:type="continuationSeparator" w:id="0">
    <w:p w14:paraId="0E1CE037" w14:textId="77777777" w:rsidR="0000688E" w:rsidRDefault="0000688E">
      <w:r>
        <w:continuationSeparator/>
      </w:r>
    </w:p>
    <w:p w14:paraId="04D26637" w14:textId="77777777" w:rsidR="0000688E" w:rsidRDefault="00006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Light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AF68" w14:textId="77777777" w:rsidR="00FC0B16" w:rsidRDefault="00FC0B16" w:rsidP="00C271E8">
    <w:pPr>
      <w:pStyle w:val="Lgende"/>
      <w:tabs>
        <w:tab w:val="right" w:pos="8505"/>
      </w:tabs>
      <w:spacing w:after="0"/>
      <w:jc w:val="left"/>
    </w:pP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PAGE </w:instrTex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441D82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2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  <w:r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/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NUMPAGES </w:instrTex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14783E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1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1186" w14:textId="77777777" w:rsidR="00FC0B16" w:rsidRPr="005C2205" w:rsidRDefault="00FC0B16" w:rsidP="00E56E5B">
    <w:pPr>
      <w:pStyle w:val="Lgende"/>
      <w:spacing w:after="0" w:line="180" w:lineRule="exact"/>
      <w:jc w:val="left"/>
      <w:rPr>
        <w:rFonts w:asciiTheme="majorHAnsi" w:hAnsiTheme="majorHAnsi" w:cs="FrutigerLTCom-LightCn"/>
        <w:b w:val="0"/>
        <w:sz w:val="16"/>
        <w:szCs w:val="16"/>
      </w:rPr>
    </w:pPr>
    <w:r>
      <w:rPr>
        <w:rFonts w:asciiTheme="majorHAnsi" w:hAnsiTheme="majorHAnsi"/>
        <w:b w:val="0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7C287D0E" wp14:editId="38527E05">
          <wp:simplePos x="0" y="0"/>
          <wp:positionH relativeFrom="column">
            <wp:posOffset>-26035</wp:posOffset>
          </wp:positionH>
          <wp:positionV relativeFrom="paragraph">
            <wp:posOffset>-565948</wp:posOffset>
          </wp:positionV>
          <wp:extent cx="5251450" cy="487680"/>
          <wp:effectExtent l="0" t="0" r="635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chblasen_1zu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0" cy="487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 w:val="0"/>
        <w:sz w:val="16"/>
        <w:szCs w:val="16"/>
      </w:rPr>
      <w:t>Auf der Mauer 11, case postale, 8021 Zurich, T 043 244 73 00, F 043 244 73 79, info@suissetec.ch, www.suissetec.ch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49DD8" w14:textId="77777777" w:rsidR="0000688E" w:rsidRDefault="0000688E">
      <w:r>
        <w:separator/>
      </w:r>
    </w:p>
    <w:p w14:paraId="23481627" w14:textId="77777777" w:rsidR="0000688E" w:rsidRDefault="0000688E"/>
  </w:footnote>
  <w:footnote w:type="continuationSeparator" w:id="0">
    <w:p w14:paraId="0849F162" w14:textId="77777777" w:rsidR="0000688E" w:rsidRDefault="0000688E">
      <w:r>
        <w:continuationSeparator/>
      </w:r>
    </w:p>
    <w:p w14:paraId="17BE0180" w14:textId="77777777" w:rsidR="0000688E" w:rsidRDefault="00006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7673" w14:textId="77777777" w:rsidR="00FC0B16" w:rsidRPr="00D57D55" w:rsidRDefault="00FC0B16" w:rsidP="00EE0C8F">
    <w:pPr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9CCFE8" wp14:editId="63E0D28B">
          <wp:simplePos x="0" y="0"/>
          <wp:positionH relativeFrom="column">
            <wp:posOffset>-541020</wp:posOffset>
          </wp:positionH>
          <wp:positionV relativeFrom="page">
            <wp:posOffset>583093</wp:posOffset>
          </wp:positionV>
          <wp:extent cx="2009140" cy="403860"/>
          <wp:effectExtent l="0" t="0" r="0" b="254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403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E030D" w14:textId="77777777" w:rsidR="00FC0B16" w:rsidRDefault="00FC0B16" w:rsidP="00EE0C8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12B4" w14:textId="77777777" w:rsidR="00FC0B16" w:rsidRDefault="00FC0B16" w:rsidP="00787335">
    <w:pPr>
      <w:pStyle w:val="Lgende"/>
      <w:jc w:val="right"/>
      <w:rPr>
        <w:rFonts w:ascii="Arial" w:hAnsi="Arial"/>
        <w:b w:val="0"/>
        <w:bCs/>
        <w:sz w:val="20"/>
      </w:rPr>
    </w:pPr>
    <w:r>
      <w:rPr>
        <w:rFonts w:ascii="Arial" w:hAnsi="Arial"/>
        <w:b w:val="0"/>
        <w:bCs/>
        <w:noProof/>
        <w:sz w:val="20"/>
      </w:rPr>
      <w:drawing>
        <wp:anchor distT="0" distB="0" distL="114300" distR="114300" simplePos="0" relativeHeight="251667456" behindDoc="0" locked="0" layoutInCell="1" allowOverlap="1" wp14:anchorId="42FA017A" wp14:editId="0C177D24">
          <wp:simplePos x="0" y="0"/>
          <wp:positionH relativeFrom="column">
            <wp:posOffset>-552450</wp:posOffset>
          </wp:positionH>
          <wp:positionV relativeFrom="page">
            <wp:posOffset>517362</wp:posOffset>
          </wp:positionV>
          <wp:extent cx="5444490" cy="4902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text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490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C5D01" w14:textId="77777777" w:rsidR="00FC0B16" w:rsidRDefault="00FC0B16" w:rsidP="00787335">
    <w:pPr>
      <w:pStyle w:val="Lgende"/>
      <w:jc w:val="right"/>
      <w:rPr>
        <w:rFonts w:ascii="Arial" w:hAnsi="Arial"/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62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08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A2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8C0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6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62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BF70A8"/>
    <w:multiLevelType w:val="multilevel"/>
    <w:tmpl w:val="6C0A357E"/>
    <w:styleLink w:val="berschriftengliederung"/>
    <w:lvl w:ilvl="0">
      <w:start w:val="1"/>
      <w:numFmt w:val="ordinal"/>
      <w:pStyle w:val="Titre1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itre2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Titre3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7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14"/>
  </w:num>
  <w:num w:numId="20">
    <w:abstractNumId w:val="10"/>
  </w:num>
  <w:num w:numId="21">
    <w:abstractNumId w:val="19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8E"/>
    <w:rsid w:val="0000688E"/>
    <w:rsid w:val="00006C50"/>
    <w:rsid w:val="000179B7"/>
    <w:rsid w:val="00056FA5"/>
    <w:rsid w:val="0007568C"/>
    <w:rsid w:val="00091E2B"/>
    <w:rsid w:val="000A1BFF"/>
    <w:rsid w:val="000E707E"/>
    <w:rsid w:val="000F74B4"/>
    <w:rsid w:val="00102498"/>
    <w:rsid w:val="00110173"/>
    <w:rsid w:val="00113F35"/>
    <w:rsid w:val="001211D9"/>
    <w:rsid w:val="0014783E"/>
    <w:rsid w:val="00151F10"/>
    <w:rsid w:val="00160B86"/>
    <w:rsid w:val="00167328"/>
    <w:rsid w:val="0017108F"/>
    <w:rsid w:val="001B57DE"/>
    <w:rsid w:val="001D4F02"/>
    <w:rsid w:val="001D4F38"/>
    <w:rsid w:val="001F1630"/>
    <w:rsid w:val="001F2444"/>
    <w:rsid w:val="001F6706"/>
    <w:rsid w:val="0020471A"/>
    <w:rsid w:val="00207AD1"/>
    <w:rsid w:val="002103B1"/>
    <w:rsid w:val="00263823"/>
    <w:rsid w:val="00282366"/>
    <w:rsid w:val="00293CA0"/>
    <w:rsid w:val="002A1BD0"/>
    <w:rsid w:val="002A59DC"/>
    <w:rsid w:val="002A75B1"/>
    <w:rsid w:val="002B47ED"/>
    <w:rsid w:val="002B652E"/>
    <w:rsid w:val="002E192E"/>
    <w:rsid w:val="002F6CDC"/>
    <w:rsid w:val="003102F1"/>
    <w:rsid w:val="003110C3"/>
    <w:rsid w:val="00317734"/>
    <w:rsid w:val="0032021B"/>
    <w:rsid w:val="003273C5"/>
    <w:rsid w:val="003274ED"/>
    <w:rsid w:val="00331EA8"/>
    <w:rsid w:val="00331F7F"/>
    <w:rsid w:val="003359A7"/>
    <w:rsid w:val="00340B45"/>
    <w:rsid w:val="00341A8F"/>
    <w:rsid w:val="0038136A"/>
    <w:rsid w:val="003A60C5"/>
    <w:rsid w:val="003B4A75"/>
    <w:rsid w:val="003C58C2"/>
    <w:rsid w:val="003C5F44"/>
    <w:rsid w:val="003E4971"/>
    <w:rsid w:val="003E5142"/>
    <w:rsid w:val="003E79E8"/>
    <w:rsid w:val="003F2577"/>
    <w:rsid w:val="003F2DDF"/>
    <w:rsid w:val="003F526E"/>
    <w:rsid w:val="004153EB"/>
    <w:rsid w:val="004366AD"/>
    <w:rsid w:val="00440982"/>
    <w:rsid w:val="00441D82"/>
    <w:rsid w:val="004465D4"/>
    <w:rsid w:val="00461EFF"/>
    <w:rsid w:val="0046485E"/>
    <w:rsid w:val="004865A7"/>
    <w:rsid w:val="00487BFD"/>
    <w:rsid w:val="00490132"/>
    <w:rsid w:val="004A6E4A"/>
    <w:rsid w:val="004B3905"/>
    <w:rsid w:val="004B785A"/>
    <w:rsid w:val="004C10DA"/>
    <w:rsid w:val="004C7F9E"/>
    <w:rsid w:val="004D1F93"/>
    <w:rsid w:val="00513CD7"/>
    <w:rsid w:val="00516A34"/>
    <w:rsid w:val="005220BD"/>
    <w:rsid w:val="0052247F"/>
    <w:rsid w:val="00531B6B"/>
    <w:rsid w:val="00532D74"/>
    <w:rsid w:val="00533B88"/>
    <w:rsid w:val="005553E2"/>
    <w:rsid w:val="00563812"/>
    <w:rsid w:val="00595615"/>
    <w:rsid w:val="005A4E1C"/>
    <w:rsid w:val="005A649B"/>
    <w:rsid w:val="005A7B1E"/>
    <w:rsid w:val="005C2205"/>
    <w:rsid w:val="005C483D"/>
    <w:rsid w:val="005D5F77"/>
    <w:rsid w:val="005E3A57"/>
    <w:rsid w:val="005E54D1"/>
    <w:rsid w:val="00613985"/>
    <w:rsid w:val="00650F8E"/>
    <w:rsid w:val="00661F2F"/>
    <w:rsid w:val="00671CAF"/>
    <w:rsid w:val="00685D9B"/>
    <w:rsid w:val="00686627"/>
    <w:rsid w:val="006A6214"/>
    <w:rsid w:val="006B6C8A"/>
    <w:rsid w:val="006C7DEA"/>
    <w:rsid w:val="006E5D12"/>
    <w:rsid w:val="006F263A"/>
    <w:rsid w:val="006F37AB"/>
    <w:rsid w:val="00706E72"/>
    <w:rsid w:val="00715C4E"/>
    <w:rsid w:val="00716D21"/>
    <w:rsid w:val="00720782"/>
    <w:rsid w:val="00721FBA"/>
    <w:rsid w:val="00723A81"/>
    <w:rsid w:val="0072533A"/>
    <w:rsid w:val="00726F5C"/>
    <w:rsid w:val="00731D4A"/>
    <w:rsid w:val="00733770"/>
    <w:rsid w:val="00761BB7"/>
    <w:rsid w:val="00787335"/>
    <w:rsid w:val="007B6ABF"/>
    <w:rsid w:val="007C33CD"/>
    <w:rsid w:val="007C7FB2"/>
    <w:rsid w:val="007D3738"/>
    <w:rsid w:val="00833FB5"/>
    <w:rsid w:val="00847035"/>
    <w:rsid w:val="00854FCB"/>
    <w:rsid w:val="00855237"/>
    <w:rsid w:val="00871A5B"/>
    <w:rsid w:val="0089165A"/>
    <w:rsid w:val="008B33F5"/>
    <w:rsid w:val="008B47C4"/>
    <w:rsid w:val="008B4CDD"/>
    <w:rsid w:val="008B5A89"/>
    <w:rsid w:val="008D262D"/>
    <w:rsid w:val="008E3F99"/>
    <w:rsid w:val="00900F82"/>
    <w:rsid w:val="009033D3"/>
    <w:rsid w:val="0091309B"/>
    <w:rsid w:val="00913A65"/>
    <w:rsid w:val="009333B2"/>
    <w:rsid w:val="009368B4"/>
    <w:rsid w:val="00943CB0"/>
    <w:rsid w:val="00957099"/>
    <w:rsid w:val="00964453"/>
    <w:rsid w:val="00965A0A"/>
    <w:rsid w:val="00980C6E"/>
    <w:rsid w:val="009A3145"/>
    <w:rsid w:val="009F11E3"/>
    <w:rsid w:val="00A06C99"/>
    <w:rsid w:val="00A17BED"/>
    <w:rsid w:val="00A34924"/>
    <w:rsid w:val="00A52EED"/>
    <w:rsid w:val="00A57EEF"/>
    <w:rsid w:val="00A80D9C"/>
    <w:rsid w:val="00A84AF0"/>
    <w:rsid w:val="00A95F9F"/>
    <w:rsid w:val="00AB4500"/>
    <w:rsid w:val="00AC5A91"/>
    <w:rsid w:val="00AC76E8"/>
    <w:rsid w:val="00AD7B17"/>
    <w:rsid w:val="00AF05AD"/>
    <w:rsid w:val="00AF136C"/>
    <w:rsid w:val="00B02BA3"/>
    <w:rsid w:val="00B143D3"/>
    <w:rsid w:val="00B44D56"/>
    <w:rsid w:val="00B56EC2"/>
    <w:rsid w:val="00B6197E"/>
    <w:rsid w:val="00B704F6"/>
    <w:rsid w:val="00B71F1F"/>
    <w:rsid w:val="00B81CD4"/>
    <w:rsid w:val="00B96303"/>
    <w:rsid w:val="00BB5880"/>
    <w:rsid w:val="00BE5D7A"/>
    <w:rsid w:val="00BF7480"/>
    <w:rsid w:val="00C114C3"/>
    <w:rsid w:val="00C271E8"/>
    <w:rsid w:val="00C3089F"/>
    <w:rsid w:val="00C37517"/>
    <w:rsid w:val="00C562A3"/>
    <w:rsid w:val="00C57616"/>
    <w:rsid w:val="00C7693F"/>
    <w:rsid w:val="00C836A2"/>
    <w:rsid w:val="00CB14F8"/>
    <w:rsid w:val="00CB38B8"/>
    <w:rsid w:val="00D0519E"/>
    <w:rsid w:val="00D1346F"/>
    <w:rsid w:val="00D3764A"/>
    <w:rsid w:val="00D862D8"/>
    <w:rsid w:val="00D908E1"/>
    <w:rsid w:val="00D9118B"/>
    <w:rsid w:val="00D93FA7"/>
    <w:rsid w:val="00D9798C"/>
    <w:rsid w:val="00DA0D34"/>
    <w:rsid w:val="00DA1F1C"/>
    <w:rsid w:val="00DB0ADC"/>
    <w:rsid w:val="00DB755C"/>
    <w:rsid w:val="00DB7E8A"/>
    <w:rsid w:val="00DC19EA"/>
    <w:rsid w:val="00DC3F0B"/>
    <w:rsid w:val="00DD26C1"/>
    <w:rsid w:val="00DD3689"/>
    <w:rsid w:val="00DD4D4C"/>
    <w:rsid w:val="00DF3ABE"/>
    <w:rsid w:val="00DF6454"/>
    <w:rsid w:val="00E00E85"/>
    <w:rsid w:val="00E0466B"/>
    <w:rsid w:val="00E1184D"/>
    <w:rsid w:val="00E24B0B"/>
    <w:rsid w:val="00E50C98"/>
    <w:rsid w:val="00E54DB1"/>
    <w:rsid w:val="00E56E5B"/>
    <w:rsid w:val="00E67ABD"/>
    <w:rsid w:val="00E8484D"/>
    <w:rsid w:val="00E97512"/>
    <w:rsid w:val="00EA2C1C"/>
    <w:rsid w:val="00EC2527"/>
    <w:rsid w:val="00EE0C8F"/>
    <w:rsid w:val="00EE3364"/>
    <w:rsid w:val="00EE590A"/>
    <w:rsid w:val="00EF7E2C"/>
    <w:rsid w:val="00F008CB"/>
    <w:rsid w:val="00F05D8A"/>
    <w:rsid w:val="00F20DD1"/>
    <w:rsid w:val="00F23531"/>
    <w:rsid w:val="00F31B7E"/>
    <w:rsid w:val="00F5311B"/>
    <w:rsid w:val="00F92302"/>
    <w:rsid w:val="00F94F30"/>
    <w:rsid w:val="00FC0B16"/>
    <w:rsid w:val="00FE1826"/>
    <w:rsid w:val="00FE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125BA6F4"/>
  <w15:docId w15:val="{3A1A7C53-FC4F-49A1-94D9-D24A7F73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142"/>
  </w:style>
  <w:style w:type="paragraph" w:styleId="Titre1">
    <w:name w:val="heading 1"/>
    <w:basedOn w:val="Normal"/>
    <w:next w:val="Normal"/>
    <w:qFormat/>
    <w:rsid w:val="001F6706"/>
    <w:pPr>
      <w:keepNext/>
      <w:numPr>
        <w:numId w:val="21"/>
      </w:numPr>
      <w:spacing w:before="120" w:after="120" w:line="233" w:lineRule="auto"/>
      <w:ind w:left="624" w:hanging="624"/>
      <w:outlineLvl w:val="0"/>
    </w:pPr>
    <w:rPr>
      <w:rFonts w:ascii="Calibri" w:hAnsi="Calibri" w:cs="Arial"/>
      <w:b/>
      <w:bCs/>
      <w:sz w:val="22"/>
    </w:rPr>
  </w:style>
  <w:style w:type="paragraph" w:styleId="Titre2">
    <w:name w:val="heading 2"/>
    <w:basedOn w:val="Normal"/>
    <w:next w:val="Normal"/>
    <w:qFormat/>
    <w:rsid w:val="001F6706"/>
    <w:pPr>
      <w:keepNext/>
      <w:numPr>
        <w:ilvl w:val="1"/>
        <w:numId w:val="21"/>
      </w:numPr>
      <w:spacing w:before="60" w:after="120" w:line="233" w:lineRule="auto"/>
      <w:ind w:left="624" w:hanging="624"/>
      <w:outlineLvl w:val="1"/>
    </w:pPr>
    <w:rPr>
      <w:rFonts w:ascii="Calibri" w:hAnsi="Calibri"/>
      <w:b/>
      <w:sz w:val="22"/>
    </w:rPr>
  </w:style>
  <w:style w:type="paragraph" w:styleId="Titre3">
    <w:name w:val="heading 3"/>
    <w:basedOn w:val="Normal"/>
    <w:next w:val="Normal"/>
    <w:qFormat/>
    <w:rsid w:val="001F6706"/>
    <w:pPr>
      <w:keepNext/>
      <w:numPr>
        <w:ilvl w:val="2"/>
        <w:numId w:val="21"/>
      </w:numPr>
      <w:spacing w:after="120" w:line="233" w:lineRule="auto"/>
      <w:ind w:left="624" w:hanging="624"/>
      <w:outlineLvl w:val="2"/>
    </w:pPr>
    <w:rPr>
      <w:rFonts w:ascii="Calibri" w:hAnsi="Calibri" w:cs="Arial"/>
      <w:sz w:val="22"/>
    </w:rPr>
  </w:style>
  <w:style w:type="paragraph" w:styleId="Titre4">
    <w:name w:val="heading 4"/>
    <w:basedOn w:val="Normal"/>
    <w:next w:val="Normal"/>
    <w:rsid w:val="00532D74"/>
    <w:pPr>
      <w:widowControl w:val="0"/>
      <w:numPr>
        <w:ilvl w:val="3"/>
        <w:numId w:val="19"/>
      </w:numPr>
      <w:autoSpaceDE w:val="0"/>
      <w:autoSpaceDN w:val="0"/>
      <w:adjustRightInd w:val="0"/>
      <w:spacing w:after="120" w:line="233" w:lineRule="auto"/>
      <w:outlineLvl w:val="3"/>
    </w:pPr>
    <w:rPr>
      <w:rFonts w:ascii="Calibri" w:hAnsi="Calibri" w:cs="Arial"/>
      <w:bCs/>
      <w:sz w:val="22"/>
    </w:rPr>
  </w:style>
  <w:style w:type="paragraph" w:styleId="Titre5">
    <w:name w:val="heading 5"/>
    <w:basedOn w:val="Normal"/>
    <w:next w:val="Normal"/>
    <w:rsid w:val="005D5F77"/>
    <w:pPr>
      <w:keepNext/>
      <w:numPr>
        <w:ilvl w:val="4"/>
        <w:numId w:val="19"/>
      </w:numPr>
      <w:spacing w:after="120" w:line="233" w:lineRule="auto"/>
      <w:outlineLvl w:val="4"/>
    </w:pPr>
    <w:rPr>
      <w:rFonts w:ascii="Calibri" w:hAnsi="Calibri"/>
      <w:i/>
      <w:sz w:val="22"/>
    </w:rPr>
  </w:style>
  <w:style w:type="paragraph" w:styleId="Titre6">
    <w:name w:val="heading 6"/>
    <w:basedOn w:val="Normal"/>
    <w:next w:val="Normal"/>
    <w:rsid w:val="00AE350C"/>
    <w:pPr>
      <w:keepNext/>
      <w:numPr>
        <w:ilvl w:val="5"/>
        <w:numId w:val="19"/>
      </w:numPr>
      <w:spacing w:after="120" w:line="233" w:lineRule="auto"/>
      <w:jc w:val="both"/>
      <w:outlineLvl w:val="5"/>
    </w:pPr>
    <w:rPr>
      <w:rFonts w:ascii="Calibri" w:hAnsi="Calibri"/>
      <w:sz w:val="26"/>
    </w:rPr>
  </w:style>
  <w:style w:type="paragraph" w:styleId="Titre7">
    <w:name w:val="heading 7"/>
    <w:basedOn w:val="Normal"/>
    <w:next w:val="Normal"/>
    <w:link w:val="Titre7Car"/>
    <w:rsid w:val="00AE350C"/>
    <w:pPr>
      <w:keepNext/>
      <w:numPr>
        <w:ilvl w:val="6"/>
        <w:numId w:val="19"/>
      </w:numPr>
      <w:spacing w:after="120" w:line="257" w:lineRule="auto"/>
      <w:outlineLvl w:val="6"/>
    </w:pPr>
    <w:rPr>
      <w:rFonts w:ascii="Century Gothic" w:hAnsi="Century Gothic"/>
      <w:b/>
      <w:bCs/>
      <w:sz w:val="22"/>
    </w:rPr>
  </w:style>
  <w:style w:type="paragraph" w:styleId="Titre8">
    <w:name w:val="heading 8"/>
    <w:basedOn w:val="Normal"/>
    <w:next w:val="Normal"/>
    <w:rsid w:val="00AE350C"/>
    <w:pPr>
      <w:keepNext/>
      <w:numPr>
        <w:ilvl w:val="7"/>
        <w:numId w:val="19"/>
      </w:numPr>
      <w:spacing w:after="120" w:line="233" w:lineRule="auto"/>
      <w:outlineLvl w:val="7"/>
    </w:pPr>
    <w:rPr>
      <w:rFonts w:ascii="Century Gothic" w:hAnsi="Century Gothic"/>
      <w:sz w:val="14"/>
      <w:u w:val="single"/>
    </w:rPr>
  </w:style>
  <w:style w:type="paragraph" w:styleId="Titre9">
    <w:name w:val="heading 9"/>
    <w:basedOn w:val="Normal"/>
    <w:next w:val="Normal"/>
    <w:link w:val="Titre9Car"/>
    <w:rsid w:val="00533B88"/>
    <w:pPr>
      <w:keepNext/>
      <w:keepLines/>
      <w:numPr>
        <w:ilvl w:val="8"/>
        <w:numId w:val="19"/>
      </w:numPr>
      <w:spacing w:before="200" w:after="120" w:line="233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350C"/>
    <w:pPr>
      <w:tabs>
        <w:tab w:val="center" w:pos="4536"/>
        <w:tab w:val="right" w:pos="9072"/>
      </w:tabs>
      <w:spacing w:after="120" w:line="233" w:lineRule="auto"/>
    </w:pPr>
    <w:rPr>
      <w:rFonts w:ascii="Calibri" w:hAnsi="Calibri"/>
      <w:sz w:val="22"/>
    </w:rPr>
  </w:style>
  <w:style w:type="paragraph" w:styleId="Pieddepage">
    <w:name w:val="footer"/>
    <w:basedOn w:val="Normal"/>
    <w:rsid w:val="00AE350C"/>
    <w:pPr>
      <w:tabs>
        <w:tab w:val="center" w:pos="4536"/>
        <w:tab w:val="right" w:pos="9072"/>
      </w:tabs>
      <w:spacing w:after="120" w:line="233" w:lineRule="auto"/>
    </w:pPr>
    <w:rPr>
      <w:rFonts w:ascii="Calibri" w:hAnsi="Calibri"/>
      <w:sz w:val="22"/>
    </w:rPr>
  </w:style>
  <w:style w:type="paragraph" w:styleId="Retraitcorpsdetexte">
    <w:name w:val="Body Text Indent"/>
    <w:basedOn w:val="Normal"/>
    <w:link w:val="RetraitcorpsdetexteCar"/>
    <w:rsid w:val="00AE350C"/>
    <w:pPr>
      <w:spacing w:before="120" w:after="120" w:line="264" w:lineRule="auto"/>
      <w:ind w:left="284"/>
    </w:pPr>
    <w:rPr>
      <w:rFonts w:ascii="Arial" w:hAnsi="Arial"/>
      <w:sz w:val="22"/>
    </w:rPr>
  </w:style>
  <w:style w:type="paragraph" w:styleId="Lgende">
    <w:name w:val="caption"/>
    <w:basedOn w:val="Normal"/>
    <w:next w:val="Normal"/>
    <w:rsid w:val="00AE350C"/>
    <w:pPr>
      <w:spacing w:after="120" w:line="233" w:lineRule="auto"/>
      <w:jc w:val="center"/>
    </w:pPr>
    <w:rPr>
      <w:rFonts w:ascii="Calibri" w:hAnsi="Calibri"/>
      <w:b/>
      <w:sz w:val="22"/>
    </w:rPr>
  </w:style>
  <w:style w:type="paragraph" w:styleId="Retraitcorpsdetexte2">
    <w:name w:val="Body Text Indent 2"/>
    <w:basedOn w:val="Normal"/>
    <w:rsid w:val="00AE350C"/>
    <w:pPr>
      <w:autoSpaceDE w:val="0"/>
      <w:autoSpaceDN w:val="0"/>
      <w:adjustRightInd w:val="0"/>
      <w:spacing w:after="120" w:line="233" w:lineRule="auto"/>
      <w:ind w:left="5670" w:hanging="5670"/>
    </w:pPr>
    <w:rPr>
      <w:rFonts w:ascii="Calibri" w:hAnsi="Calibri"/>
      <w:sz w:val="22"/>
    </w:rPr>
  </w:style>
  <w:style w:type="character" w:styleId="Lienhypertexte">
    <w:name w:val="Hyperlink"/>
    <w:basedOn w:val="Policepardfaut"/>
    <w:rsid w:val="00AE350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E350C"/>
    <w:pPr>
      <w:tabs>
        <w:tab w:val="left" w:pos="6237"/>
      </w:tabs>
      <w:spacing w:after="120" w:line="233" w:lineRule="auto"/>
      <w:jc w:val="both"/>
    </w:pPr>
    <w:rPr>
      <w:rFonts w:ascii="Century Gothic" w:hAnsi="Century Gothic"/>
      <w:sz w:val="22"/>
    </w:rPr>
  </w:style>
  <w:style w:type="character" w:styleId="Numrodepage">
    <w:name w:val="page number"/>
    <w:basedOn w:val="Policepardfaut"/>
    <w:rsid w:val="00AE350C"/>
  </w:style>
  <w:style w:type="character" w:customStyle="1" w:styleId="main1">
    <w:name w:val="main1"/>
    <w:basedOn w:val="Policepardfau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xtedebulles">
    <w:name w:val="Balloon Text"/>
    <w:basedOn w:val="Normal"/>
    <w:semiHidden/>
    <w:rsid w:val="0084102F"/>
    <w:pPr>
      <w:spacing w:after="120" w:line="233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2E1161"/>
    <w:pPr>
      <w:spacing w:after="120" w:line="233" w:lineRule="auto"/>
      <w:ind w:left="720"/>
      <w:contextualSpacing/>
    </w:pPr>
    <w:rPr>
      <w:rFonts w:ascii="Calibri" w:hAnsi="Calibri"/>
      <w:sz w:val="22"/>
    </w:rPr>
  </w:style>
  <w:style w:type="paragraph" w:customStyle="1" w:styleId="001Betreff">
    <w:name w:val="001_Betreff"/>
    <w:basedOn w:val="Normal"/>
    <w:link w:val="001BetreffZchn"/>
    <w:qFormat/>
    <w:rsid w:val="001F6706"/>
    <w:pPr>
      <w:tabs>
        <w:tab w:val="left" w:pos="993"/>
        <w:tab w:val="left" w:pos="3402"/>
      </w:tabs>
      <w:spacing w:after="480" w:line="233" w:lineRule="auto"/>
    </w:pPr>
    <w:rPr>
      <w:rFonts w:ascii="Calibri" w:hAnsi="Calibri" w:cs="Calibri"/>
      <w:b/>
      <w:sz w:val="26"/>
      <w:szCs w:val="22"/>
    </w:rPr>
  </w:style>
  <w:style w:type="paragraph" w:customStyle="1" w:styleId="001Hinweis">
    <w:name w:val="001_Hinweis"/>
    <w:basedOn w:val="001Betreff"/>
    <w:next w:val="002Anrede"/>
    <w:link w:val="001HinweisZchn"/>
    <w:qFormat/>
    <w:rsid w:val="00965A0A"/>
    <w:rPr>
      <w:color w:val="808080"/>
    </w:rPr>
  </w:style>
  <w:style w:type="character" w:customStyle="1" w:styleId="Titre7Car">
    <w:name w:val="Titre 7 Car"/>
    <w:basedOn w:val="Policepardfaut"/>
    <w:link w:val="Titre7"/>
    <w:rsid w:val="00D908E1"/>
    <w:rPr>
      <w:rFonts w:ascii="Century Gothic" w:hAnsi="Century Gothic"/>
      <w:b/>
      <w:bCs/>
      <w:sz w:val="22"/>
      <w:lang w:val="fr-CH"/>
    </w:rPr>
  </w:style>
  <w:style w:type="character" w:customStyle="1" w:styleId="001BetreffZchn">
    <w:name w:val="001_Betreff Zchn"/>
    <w:basedOn w:val="Titre7Car"/>
    <w:link w:val="001Betreff"/>
    <w:rsid w:val="001F6706"/>
    <w:rPr>
      <w:rFonts w:ascii="Calibri" w:hAnsi="Calibri" w:cs="Calibri"/>
      <w:b/>
      <w:bCs w:val="0"/>
      <w:sz w:val="26"/>
      <w:szCs w:val="22"/>
      <w:lang w:val="fr-CH"/>
    </w:rPr>
  </w:style>
  <w:style w:type="paragraph" w:customStyle="1" w:styleId="002Brieftext">
    <w:name w:val="002_Brieftext"/>
    <w:basedOn w:val="Normal"/>
    <w:link w:val="002BrieftextZchn"/>
    <w:qFormat/>
    <w:rsid w:val="001F6706"/>
    <w:pPr>
      <w:tabs>
        <w:tab w:val="left" w:pos="3402"/>
      </w:tabs>
      <w:spacing w:after="120" w:line="233" w:lineRule="auto"/>
    </w:pPr>
    <w:rPr>
      <w:rFonts w:ascii="Calibri" w:hAnsi="Calibri"/>
      <w:sz w:val="22"/>
      <w:szCs w:val="22"/>
    </w:rPr>
  </w:style>
  <w:style w:type="character" w:customStyle="1" w:styleId="001HinweisZchn">
    <w:name w:val="001_Hinweis Zchn"/>
    <w:basedOn w:val="001BetreffZchn"/>
    <w:link w:val="001Hinweis"/>
    <w:rsid w:val="00965A0A"/>
    <w:rPr>
      <w:rFonts w:ascii="Calibri" w:hAnsi="Calibri" w:cs="Calibri"/>
      <w:b/>
      <w:bCs w:val="0"/>
      <w:color w:val="808080"/>
      <w:sz w:val="22"/>
      <w:szCs w:val="22"/>
      <w:lang w:val="fr-CH"/>
    </w:rPr>
  </w:style>
  <w:style w:type="paragraph" w:customStyle="1" w:styleId="002Anrede">
    <w:name w:val="002_Anrede"/>
    <w:basedOn w:val="Normal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 w:line="233" w:lineRule="auto"/>
    </w:pPr>
    <w:rPr>
      <w:rFonts w:asciiTheme="majorHAnsi" w:hAnsiTheme="majorHAnsi"/>
      <w:sz w:val="22"/>
      <w:szCs w:val="22"/>
    </w:rPr>
  </w:style>
  <w:style w:type="character" w:customStyle="1" w:styleId="002BrieftextZchn">
    <w:name w:val="002_Brieftext Zchn"/>
    <w:basedOn w:val="Policepardfaut"/>
    <w:link w:val="002Brieftext"/>
    <w:rsid w:val="001F6706"/>
    <w:rPr>
      <w:rFonts w:ascii="Calibri" w:hAnsi="Calibri"/>
      <w:sz w:val="22"/>
      <w:szCs w:val="22"/>
      <w:lang w:val="fr-CH"/>
    </w:rPr>
  </w:style>
  <w:style w:type="paragraph" w:customStyle="1" w:styleId="000Adresse">
    <w:name w:val="000_Adresse"/>
    <w:basedOn w:val="Normal"/>
    <w:link w:val="000AdresseZchn"/>
    <w:qFormat/>
    <w:rsid w:val="00207AD1"/>
    <w:pPr>
      <w:spacing w:after="120" w:line="240" w:lineRule="exact"/>
    </w:pPr>
    <w:rPr>
      <w:rFonts w:ascii="Calibri" w:hAnsi="Calibri"/>
      <w:color w:val="000000"/>
      <w:sz w:val="20"/>
      <w:szCs w:val="20"/>
    </w:rPr>
  </w:style>
  <w:style w:type="character" w:customStyle="1" w:styleId="002AnredeZchn">
    <w:name w:val="002_Anrede Zchn"/>
    <w:basedOn w:val="Policepardfaut"/>
    <w:link w:val="002Anrede"/>
    <w:rsid w:val="00207AD1"/>
    <w:rPr>
      <w:rFonts w:asciiTheme="majorHAnsi" w:hAnsiTheme="majorHAnsi"/>
      <w:sz w:val="22"/>
      <w:szCs w:val="22"/>
    </w:rPr>
  </w:style>
  <w:style w:type="paragraph" w:customStyle="1" w:styleId="000Infoblock">
    <w:name w:val="000_Infoblock"/>
    <w:basedOn w:val="Normal"/>
    <w:link w:val="000InfoblockZchn"/>
    <w:qFormat/>
    <w:rsid w:val="003E79E8"/>
    <w:pPr>
      <w:tabs>
        <w:tab w:val="left" w:pos="1701"/>
      </w:tabs>
      <w:spacing w:after="120" w:line="240" w:lineRule="exact"/>
      <w:ind w:right="-113"/>
    </w:pPr>
    <w:rPr>
      <w:rFonts w:ascii="Calibri" w:hAnsi="Calibri" w:cs="Calibri"/>
      <w:sz w:val="20"/>
      <w:szCs w:val="18"/>
    </w:rPr>
  </w:style>
  <w:style w:type="character" w:customStyle="1" w:styleId="000AdresseZchn">
    <w:name w:val="000_Adresse Zchn"/>
    <w:basedOn w:val="Policepardfaut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Normal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line="180" w:lineRule="exact"/>
      <w:jc w:val="right"/>
    </w:pPr>
    <w:rPr>
      <w:rFonts w:ascii="Calibri" w:hAnsi="Calibri"/>
      <w:caps/>
      <w:color w:val="808080" w:themeColor="background1" w:themeShade="80"/>
      <w:sz w:val="14"/>
      <w:szCs w:val="12"/>
    </w:rPr>
  </w:style>
  <w:style w:type="character" w:customStyle="1" w:styleId="000InfoblockZchn">
    <w:name w:val="000_Infoblock Zchn"/>
    <w:basedOn w:val="Policepardfaut"/>
    <w:link w:val="000Infoblock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2Grussformel">
    <w:name w:val="002_Grussformel"/>
    <w:basedOn w:val="Normal"/>
    <w:link w:val="002GrussformelZchn"/>
    <w:qFormat/>
    <w:rsid w:val="00EA2C1C"/>
    <w:pPr>
      <w:spacing w:before="540" w:after="120" w:line="233" w:lineRule="auto"/>
    </w:pPr>
    <w:rPr>
      <w:rFonts w:asciiTheme="majorHAnsi" w:hAnsiTheme="majorHAnsi"/>
      <w:sz w:val="22"/>
      <w:szCs w:val="22"/>
    </w:rPr>
  </w:style>
  <w:style w:type="character" w:customStyle="1" w:styleId="000TitelInfoblockZchn">
    <w:name w:val="000_TitelInfoblock Zchn"/>
    <w:basedOn w:val="Policepardfaut"/>
    <w:link w:val="000TitelInfoblock"/>
    <w:rsid w:val="00685D9B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Titre9Car">
    <w:name w:val="Titre 9 Car"/>
    <w:basedOn w:val="Policepardfaut"/>
    <w:link w:val="Titre9"/>
    <w:rsid w:val="00533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  <w:style w:type="character" w:customStyle="1" w:styleId="002GrussformelZchn">
    <w:name w:val="002_Grussformel Zchn"/>
    <w:basedOn w:val="Policepardfaut"/>
    <w:link w:val="002Grussformel"/>
    <w:rsid w:val="00EA2C1C"/>
    <w:rPr>
      <w:rFonts w:asciiTheme="majorHAnsi" w:hAnsiTheme="majorHAnsi"/>
      <w:sz w:val="22"/>
      <w:szCs w:val="22"/>
      <w:lang w:val="fr-CH"/>
    </w:rPr>
  </w:style>
  <w:style w:type="paragraph" w:styleId="TM1">
    <w:name w:val="toc 1"/>
    <w:basedOn w:val="Titre1"/>
    <w:next w:val="Normal"/>
    <w:autoRedefine/>
    <w:qFormat/>
    <w:rsid w:val="001F6706"/>
    <w:pPr>
      <w:numPr>
        <w:numId w:val="0"/>
      </w:numPr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EF7E2C"/>
    <w:rPr>
      <w:rFonts w:ascii="Century Gothic" w:hAnsi="Century Gothic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EF7E2C"/>
    <w:rPr>
      <w:rFonts w:ascii="Arial" w:hAnsi="Arial"/>
      <w:sz w:val="22"/>
      <w:lang w:val="fr-CH"/>
    </w:rPr>
  </w:style>
  <w:style w:type="paragraph" w:styleId="TM5">
    <w:name w:val="toc 5"/>
    <w:basedOn w:val="Titre5"/>
    <w:next w:val="Normal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1F6706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1F6706"/>
    <w:rPr>
      <w:rFonts w:ascii="Calibri" w:hAnsi="Calibri"/>
      <w:sz w:val="22"/>
      <w:szCs w:val="22"/>
      <w:lang w:val="fr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E8484D"/>
    <w:rPr>
      <w:rFonts w:ascii="Calibri" w:hAnsi="Calibri"/>
      <w:sz w:val="22"/>
      <w:szCs w:val="22"/>
      <w:lang w:val="fr-CH"/>
    </w:rPr>
  </w:style>
  <w:style w:type="character" w:customStyle="1" w:styleId="Aufzhlung3Zchn">
    <w:name w:val="Aufzählung 3 Zchn"/>
    <w:basedOn w:val="Aufzhlung2Zchn"/>
    <w:link w:val="Aufzhlung3"/>
    <w:rsid w:val="00E8484D"/>
    <w:rPr>
      <w:rFonts w:ascii="Calibri" w:hAnsi="Calibri"/>
      <w:sz w:val="22"/>
      <w:szCs w:val="22"/>
      <w:lang w:val="fr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EA2C1C"/>
    <w:rPr>
      <w:rFonts w:ascii="Calibri" w:hAnsi="Calibri"/>
      <w:sz w:val="22"/>
      <w:szCs w:val="22"/>
      <w:lang w:val="fr-CH"/>
    </w:rPr>
  </w:style>
  <w:style w:type="character" w:styleId="Textedelespacerserv">
    <w:name w:val="Placeholder Text"/>
    <w:basedOn w:val="Policepardfaut"/>
    <w:rsid w:val="002A1BD0"/>
    <w:rPr>
      <w:color w:val="808080"/>
    </w:rPr>
  </w:style>
  <w:style w:type="numbering" w:customStyle="1" w:styleId="berschriftengliederung">
    <w:name w:val="Überschriftengliederung"/>
    <w:basedOn w:val="Aucuneliste"/>
    <w:uiPriority w:val="99"/>
    <w:rsid w:val="00FE5268"/>
    <w:pPr>
      <w:numPr>
        <w:numId w:val="21"/>
      </w:numPr>
    </w:pPr>
  </w:style>
  <w:style w:type="paragraph" w:customStyle="1" w:styleId="000Verteiler">
    <w:name w:val="000_Verteiler"/>
    <w:basedOn w:val="000Infoblock"/>
    <w:link w:val="000VerteilerZchn"/>
    <w:rsid w:val="003E79E8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7D3738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0Bis">
    <w:name w:val="000_Bis"/>
    <w:basedOn w:val="000TitelInfoblock"/>
    <w:link w:val="000BisZchn"/>
    <w:rsid w:val="00DD4D4C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7D3738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000BisZchn">
    <w:name w:val="000_Bis Zchn"/>
    <w:basedOn w:val="000TitelInfoblockZchn"/>
    <w:link w:val="000Bis"/>
    <w:rsid w:val="00DD4D4C"/>
    <w:rPr>
      <w:rFonts w:ascii="Calibri" w:hAnsi="Calibri"/>
      <w:caps/>
      <w:color w:val="808080" w:themeColor="background1" w:themeShade="80"/>
      <w:sz w:val="14"/>
      <w:szCs w:val="12"/>
      <w:lang w:val="fr-CH" w:eastAsia="fr-FR"/>
    </w:rPr>
  </w:style>
  <w:style w:type="paragraph" w:styleId="TM3">
    <w:name w:val="toc 3"/>
    <w:basedOn w:val="Normal"/>
    <w:next w:val="Normal"/>
    <w:autoRedefine/>
    <w:qFormat/>
    <w:rsid w:val="001F6706"/>
    <w:pPr>
      <w:spacing w:after="100" w:line="233" w:lineRule="auto"/>
      <w:ind w:left="442"/>
    </w:pPr>
    <w:rPr>
      <w:rFonts w:ascii="Calibri" w:hAnsi="Calibri"/>
      <w:sz w:val="22"/>
    </w:rPr>
  </w:style>
  <w:style w:type="paragraph" w:styleId="TM2">
    <w:name w:val="toc 2"/>
    <w:basedOn w:val="Normal"/>
    <w:next w:val="Normal"/>
    <w:autoRedefine/>
    <w:qFormat/>
    <w:rsid w:val="001F6706"/>
    <w:pPr>
      <w:spacing w:after="100" w:line="233" w:lineRule="auto"/>
      <w:ind w:left="221"/>
    </w:pPr>
    <w:rPr>
      <w:rFonts w:ascii="Calibri" w:hAnsi="Calibri"/>
      <w:sz w:val="22"/>
    </w:rPr>
  </w:style>
  <w:style w:type="character" w:styleId="Marquedecommentaire">
    <w:name w:val="annotation reference"/>
    <w:basedOn w:val="Policepardfaut"/>
    <w:semiHidden/>
    <w:unhideWhenUsed/>
    <w:rsid w:val="003359A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59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59A7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35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359A7"/>
    <w:rPr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issetec_standard\Vorlagen\Z&#252;rich_d\Blanco_hoch_d_ZH_1008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benjamin.muehlemann@suissetec.ch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17</Value>
      <Value>8</Value>
      <Value>5</Value>
    </TaxCatchAll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 Rekrutierung Lerndende</TermName>
          <TermId xmlns="http://schemas.microsoft.com/office/infopath/2007/PartnerControls">4cd13b2e-e3e1-42aa-ab69-3b0ca7fb036c</TermId>
        </TermInfo>
        <TermInfo xmlns="http://schemas.microsoft.com/office/infopath/2007/PartnerControls">
          <TermName xmlns="http://schemas.microsoft.com/office/infopath/2007/PartnerControls"> Leitfaden</TermName>
          <TermId xmlns="http://schemas.microsoft.com/office/infopath/2007/PartnerControls">c19ecb76-e30f-4222-b40c-4c28a624cfaa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E3B39F-E65E-4A8C-BF34-638DBDDA3A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DD0DB5-8C51-414D-A51A-759313BECF26}"/>
</file>

<file path=customXml/itemProps4.xml><?xml version="1.0" encoding="utf-8"?>
<ds:datastoreItem xmlns:ds="http://schemas.openxmlformats.org/officeDocument/2006/customXml" ds:itemID="{775D8FF4-7327-4EE8-8185-0B7BAE959D1F}"/>
</file>

<file path=customXml/itemProps5.xml><?xml version="1.0" encoding="utf-8"?>
<ds:datastoreItem xmlns:ds="http://schemas.openxmlformats.org/officeDocument/2006/customXml" ds:itemID="{9DC55064-6452-4038-ACBE-1FBC5922595A}"/>
</file>

<file path=docProps/app.xml><?xml version="1.0" encoding="utf-8"?>
<Properties xmlns="http://schemas.openxmlformats.org/officeDocument/2006/extended-properties" xmlns:vt="http://schemas.openxmlformats.org/officeDocument/2006/docPropsVTypes">
  <Template>Blanco_hoch_d_ZH_10082015.dotx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suissetec</Company>
  <LinksUpToDate>false</LinksUpToDate>
  <CharactersWithSpaces>762</CharactersWithSpaces>
  <SharedDoc>false</SharedDoc>
  <HyperlinkBase/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Lisebach Markus</dc:creator>
  <cp:keywords> Leitfaden; Vorlage;  Rekrutierung Lerndende</cp:keywords>
  <cp:lastModifiedBy>Dupraz Magali</cp:lastModifiedBy>
  <cp:revision>3</cp:revision>
  <cp:lastPrinted>2012-11-09T15:26:00Z</cp:lastPrinted>
  <dcterms:created xsi:type="dcterms:W3CDTF">2020-07-28T14:49:00Z</dcterms:created>
  <dcterms:modified xsi:type="dcterms:W3CDTF">2020-10-13T09:57:00Z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ummer">
    <vt:lpwstr>043 244 73 xx</vt:lpwstr>
  </property>
  <property fmtid="{D5CDD505-2E9C-101B-9397-08002B2CF9AE}" pid="3" name="ContentTypeId">
    <vt:lpwstr>0x0101007DEEA3EA78C9D3468B88CFFA4AA46A4C</vt:lpwstr>
  </property>
  <property fmtid="{D5CDD505-2E9C-101B-9397-08002B2CF9AE}" pid="4" name="ManagedKeyword">
    <vt:lpwstr>5;#Grundbildung|63301a42-dcc7-4046-a4e7-5be9aec91c02</vt:lpwstr>
  </property>
  <property fmtid="{D5CDD505-2E9C-101B-9397-08002B2CF9AE}" pid="5" name="TaxKeyword">
    <vt:lpwstr>8;#Vorlage|dde5d06f-6ca8-4e38-bb6e-53142de7cb5a;#17;# Rekrutierung Lerndende|4cd13b2e-e3e1-42aa-ab69-3b0ca7fb036c;#15;# Leitfaden|c19ecb76-e30f-4222-b40c-4c28a624cfaa</vt:lpwstr>
  </property>
</Properties>
</file>